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531E" w:rsidRDefault="0093531E"/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C87A6B" w:rsidP="00AF1ADE">
            <w:pPr>
              <w:pStyle w:val="Title"/>
            </w:pPr>
            <w:r>
              <w:t xml:space="preserve">TCU Music Together             </w:t>
            </w:r>
            <w:r w:rsidR="00A875D8" w:rsidRPr="00A875D8">
              <w:t xml:space="preserve"> </w:t>
            </w:r>
            <w:r w:rsidR="00AF1ADE">
              <w:t xml:space="preserve">       </w:t>
            </w:r>
            <w:r w:rsidR="006A1470"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A24939" w:rsidP="00C87A6B">
            <w:pPr>
              <w:pStyle w:val="Subtitle"/>
            </w:pPr>
            <w:r>
              <w:t xml:space="preserve">2022 </w:t>
            </w:r>
            <w:r w:rsidR="00C87A6B">
              <w:t>-</w:t>
            </w:r>
            <w:r>
              <w:t xml:space="preserve"> 2023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A24939">
                  <w:pPr>
                    <w:spacing w:before="48" w:after="48"/>
                  </w:pPr>
                  <w:r>
                    <w:t>June 2022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A24939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A24939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A24939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A24939" w:rsidP="00223D4D">
                        <w:r>
                          <w:t>4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11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18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25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A24939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A24939" w:rsidP="00223D4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A24939" w:rsidP="00223D4D">
                        <w:r>
                          <w:t xml:space="preserve"> 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Pr="0055727B" w:rsidRDefault="00E94E45" w:rsidP="00E118A4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A24939">
                  <w:pPr>
                    <w:spacing w:before="48" w:after="48"/>
                  </w:pPr>
                  <w:r>
                    <w:t>July 2022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 xml:space="preserve">1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9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16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23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30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A24939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A24939">
                  <w:pPr>
                    <w:spacing w:before="48" w:after="48"/>
                  </w:pPr>
                  <w:r>
                    <w:t>Aug 2022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A24939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13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20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>27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Sept 2022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3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>10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>17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24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24939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</w:tr>
                  <w:tr w:rsidR="00223D4D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Oct 2022</w:t>
                  </w:r>
                </w:p>
              </w:tc>
            </w:tr>
            <w:tr w:rsidR="00223D4D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</w:tr>
                  <w:tr w:rsidR="00223D4D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0836CE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223D4D" w:rsidRDefault="000836CE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Nov</w:t>
                  </w:r>
                  <w:r w:rsidR="00223D4D">
                    <w:t xml:space="preserve"> 20</w:t>
                  </w:r>
                  <w:r>
                    <w:t>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434EA8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Dec 2022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31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Jan 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223D4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0836CE" w:rsidP="000836CE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March</w:t>
                  </w:r>
                  <w:r w:rsidR="00223D4D">
                    <w:t xml:space="preserve"> </w:t>
                  </w:r>
                  <w:r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G</w:t>
                        </w:r>
                        <w:r w:rsidR="000836CE" w:rsidRPr="0055727B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A24939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0836CE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>
                    <w:t>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6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13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20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>27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</w:tbl>
    <w:p w:rsidR="00E323D8" w:rsidRPr="00E323D8" w:rsidRDefault="00E323D8">
      <w:pPr>
        <w:rPr>
          <w:b/>
        </w:rPr>
      </w:pPr>
    </w:p>
    <w:p w:rsidR="00A70674" w:rsidRDefault="00E323D8">
      <w:pPr>
        <w:rPr>
          <w:b/>
        </w:rPr>
      </w:pPr>
      <w:r w:rsidRPr="00E323D8">
        <w:rPr>
          <w:b/>
        </w:rPr>
        <w:t xml:space="preserve">Summer Semester </w:t>
      </w:r>
      <w:r w:rsidR="008B68D2">
        <w:rPr>
          <w:b/>
        </w:rPr>
        <w:t xml:space="preserve">  8 weeks  </w:t>
      </w:r>
      <w:r w:rsidR="00E118A4" w:rsidRPr="00E323D8">
        <w:rPr>
          <w:b/>
        </w:rPr>
        <w:t xml:space="preserve"> </w:t>
      </w:r>
      <w:r w:rsidRPr="00E323D8">
        <w:rPr>
          <w:b/>
        </w:rPr>
        <w:t xml:space="preserve"> June 6 – August 1</w:t>
      </w:r>
    </w:p>
    <w:p w:rsidR="00E323D8" w:rsidRPr="001535B6" w:rsidRDefault="006A1470" w:rsidP="006A1470">
      <w:pPr>
        <w:shd w:val="clear" w:color="auto" w:fill="FFD921" w:themeFill="accent2" w:themeFillShade="BF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35B6">
        <w:rPr>
          <w:b/>
        </w:rPr>
        <w:t xml:space="preserve"> </w:t>
      </w:r>
      <w:r w:rsidR="003D0E0C">
        <w:rPr>
          <w:b/>
        </w:rPr>
        <w:t xml:space="preserve">4/12 </w:t>
      </w:r>
      <w:bookmarkStart w:id="0" w:name="_GoBack"/>
      <w:bookmarkEnd w:id="0"/>
      <w:r w:rsidRPr="001535B6">
        <w:rPr>
          <w:b/>
        </w:rPr>
        <w:t xml:space="preserve"> Registration begins</w:t>
      </w:r>
    </w:p>
    <w:p w:rsidR="00E323D8" w:rsidRPr="00E323D8" w:rsidRDefault="00E323D8" w:rsidP="006A1470">
      <w:pPr>
        <w:shd w:val="clear" w:color="auto" w:fill="FFD921" w:themeFill="accent2" w:themeFillShade="BF"/>
        <w:rPr>
          <w:b/>
        </w:rPr>
      </w:pPr>
    </w:p>
    <w:p w:rsidR="00A70674" w:rsidRDefault="00E118A4">
      <w:pPr>
        <w:pStyle w:val="Heading1"/>
      </w:pPr>
      <w:r>
        <w:t>Fall Semester</w:t>
      </w:r>
      <w:r w:rsidR="008B68D2">
        <w:t xml:space="preserve">   12 weeks   </w:t>
      </w:r>
      <w:r>
        <w:t xml:space="preserve"> </w:t>
      </w:r>
      <w:r w:rsidR="00E323D8">
        <w:t>August 2</w:t>
      </w:r>
      <w:r w:rsidR="00F8563D">
        <w:t>9</w:t>
      </w:r>
      <w:r w:rsidR="00E323D8">
        <w:t xml:space="preserve"> – Nov 19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E323D8">
        <w:trPr>
          <w:trHeight w:val="432"/>
        </w:trPr>
        <w:tc>
          <w:tcPr>
            <w:tcW w:w="10790" w:type="dxa"/>
            <w:shd w:val="clear" w:color="auto" w:fill="F8733E"/>
          </w:tcPr>
          <w:p w:rsidR="00A70674" w:rsidRPr="001535B6" w:rsidRDefault="00E323D8" w:rsidP="006A1470">
            <w:pPr>
              <w:spacing w:before="0"/>
              <w:rPr>
                <w:b/>
              </w:rPr>
            </w:pPr>
            <w:r w:rsidRPr="001535B6">
              <w:rPr>
                <w:b/>
              </w:rPr>
              <w:t xml:space="preserve">7/26 </w:t>
            </w:r>
            <w:r w:rsidR="00E118A4" w:rsidRPr="001535B6">
              <w:rPr>
                <w:b/>
              </w:rPr>
              <w:t xml:space="preserve"> </w:t>
            </w:r>
            <w:r w:rsidR="006A1470" w:rsidRPr="001535B6">
              <w:rPr>
                <w:b/>
              </w:rPr>
              <w:t>Registration begins</w:t>
            </w:r>
          </w:p>
        </w:tc>
      </w:tr>
    </w:tbl>
    <w:p w:rsidR="00A70674" w:rsidRDefault="00E323D8">
      <w:pPr>
        <w:pStyle w:val="Heading1"/>
      </w:pPr>
      <w:r>
        <w:t xml:space="preserve">Winter Semester </w:t>
      </w:r>
      <w:r w:rsidR="008B68D2">
        <w:t xml:space="preserve">   10 weeks </w:t>
      </w:r>
      <w:r w:rsidR="008B68D2" w:rsidRPr="008B68D2">
        <w:rPr>
          <w:i/>
        </w:rPr>
        <w:t>split semester</w:t>
      </w:r>
      <w:r>
        <w:t xml:space="preserve"> </w:t>
      </w:r>
      <w:r w:rsidR="008B68D2">
        <w:t xml:space="preserve"> </w:t>
      </w:r>
      <w:r>
        <w:t xml:space="preserve"> Nov 28 – Dec 10 and Jan 16 –</w:t>
      </w:r>
      <w:r w:rsidR="006A1470">
        <w:t xml:space="preserve"> March</w:t>
      </w:r>
      <w:r>
        <w:t xml:space="preserve"> 11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6A1470">
        <w:trPr>
          <w:trHeight w:val="432"/>
        </w:trPr>
        <w:tc>
          <w:tcPr>
            <w:tcW w:w="10790" w:type="dxa"/>
            <w:shd w:val="clear" w:color="auto" w:fill="6B98BC" w:themeFill="accent1" w:themeFillTint="99"/>
          </w:tcPr>
          <w:p w:rsidR="00A70674" w:rsidRPr="001535B6" w:rsidRDefault="00E323D8" w:rsidP="00E323D8">
            <w:pPr>
              <w:spacing w:before="0"/>
              <w:rPr>
                <w:b/>
              </w:rPr>
            </w:pPr>
            <w:r w:rsidRPr="001535B6">
              <w:rPr>
                <w:b/>
              </w:rPr>
              <w:t>11/8</w:t>
            </w:r>
            <w:r w:rsidR="004A6C50" w:rsidRPr="001535B6">
              <w:rPr>
                <w:b/>
              </w:rPr>
              <w:t xml:space="preserve"> </w:t>
            </w:r>
            <w:r w:rsidR="006A1470" w:rsidRPr="001535B6">
              <w:rPr>
                <w:b/>
              </w:rPr>
              <w:t>Registration begins</w:t>
            </w:r>
          </w:p>
        </w:tc>
      </w:tr>
    </w:tbl>
    <w:p w:rsidR="00A70674" w:rsidRDefault="00E323D8">
      <w:pPr>
        <w:pStyle w:val="Heading1"/>
      </w:pPr>
      <w:r>
        <w:t>Spring Semester</w:t>
      </w:r>
      <w:r w:rsidR="00E118A4">
        <w:t xml:space="preserve"> </w:t>
      </w:r>
      <w:r w:rsidR="008B68D2">
        <w:t xml:space="preserve">  10 weeks   </w:t>
      </w:r>
      <w:r w:rsidR="00E118A4">
        <w:t xml:space="preserve"> </w:t>
      </w:r>
      <w:r>
        <w:t>March 20 – May 27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6A1470">
        <w:trPr>
          <w:trHeight w:val="432"/>
        </w:trPr>
        <w:tc>
          <w:tcPr>
            <w:tcW w:w="10790" w:type="dxa"/>
            <w:shd w:val="clear" w:color="auto" w:fill="92D050"/>
          </w:tcPr>
          <w:p w:rsidR="00A70674" w:rsidRPr="001535B6" w:rsidRDefault="006A1470">
            <w:pPr>
              <w:spacing w:before="0"/>
              <w:rPr>
                <w:b/>
              </w:rPr>
            </w:pPr>
            <w:r w:rsidRPr="001535B6">
              <w:rPr>
                <w:b/>
              </w:rPr>
              <w:t>2/28 Registration begins</w:t>
            </w:r>
          </w:p>
        </w:tc>
      </w:tr>
    </w:tbl>
    <w:p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F6" w:rsidRDefault="00EA64F6" w:rsidP="00337E14">
      <w:pPr>
        <w:spacing w:after="0"/>
      </w:pPr>
      <w:r>
        <w:separator/>
      </w:r>
    </w:p>
  </w:endnote>
  <w:endnote w:type="continuationSeparator" w:id="0">
    <w:p w:rsidR="00EA64F6" w:rsidRDefault="00EA64F6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F6" w:rsidRDefault="00EA64F6" w:rsidP="00337E14">
      <w:pPr>
        <w:spacing w:after="0"/>
      </w:pPr>
      <w:r>
        <w:separator/>
      </w:r>
    </w:p>
  </w:footnote>
  <w:footnote w:type="continuationSeparator" w:id="0">
    <w:p w:rsidR="00EA64F6" w:rsidRDefault="00EA64F6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39"/>
    <w:rsid w:val="00060175"/>
    <w:rsid w:val="000702F6"/>
    <w:rsid w:val="000836CE"/>
    <w:rsid w:val="000D6EFE"/>
    <w:rsid w:val="001535B6"/>
    <w:rsid w:val="00177845"/>
    <w:rsid w:val="0021218D"/>
    <w:rsid w:val="00223D4D"/>
    <w:rsid w:val="002475A9"/>
    <w:rsid w:val="00320246"/>
    <w:rsid w:val="00337E14"/>
    <w:rsid w:val="003522B7"/>
    <w:rsid w:val="00366921"/>
    <w:rsid w:val="003C14C4"/>
    <w:rsid w:val="003D0E0C"/>
    <w:rsid w:val="00434EA8"/>
    <w:rsid w:val="0044315E"/>
    <w:rsid w:val="004A6C50"/>
    <w:rsid w:val="004B430E"/>
    <w:rsid w:val="004F683C"/>
    <w:rsid w:val="005416FC"/>
    <w:rsid w:val="0055727B"/>
    <w:rsid w:val="0058421F"/>
    <w:rsid w:val="006A1470"/>
    <w:rsid w:val="007476DE"/>
    <w:rsid w:val="007E462C"/>
    <w:rsid w:val="007F75C5"/>
    <w:rsid w:val="008B68D2"/>
    <w:rsid w:val="009035EA"/>
    <w:rsid w:val="0093531E"/>
    <w:rsid w:val="00996198"/>
    <w:rsid w:val="009F65F2"/>
    <w:rsid w:val="00A24939"/>
    <w:rsid w:val="00A55E82"/>
    <w:rsid w:val="00A70674"/>
    <w:rsid w:val="00A875D8"/>
    <w:rsid w:val="00AD0B40"/>
    <w:rsid w:val="00AF1ADE"/>
    <w:rsid w:val="00B87BA8"/>
    <w:rsid w:val="00BD4C1E"/>
    <w:rsid w:val="00C87A6B"/>
    <w:rsid w:val="00E118A4"/>
    <w:rsid w:val="00E323D8"/>
    <w:rsid w:val="00E94E45"/>
    <w:rsid w:val="00E979A7"/>
    <w:rsid w:val="00EA64F6"/>
    <w:rsid w:val="00EB394E"/>
    <w:rsid w:val="00EC16F9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37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nes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A8A4AD6-6D5E-4196-8321-4B8CDC11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calendar.dotx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2022-02-14T18:56:00Z</dcterms:created>
  <dcterms:modified xsi:type="dcterms:W3CDTF">2022-04-01T00:13:00Z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